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B01C" w14:textId="5FC05405" w:rsidR="00715256" w:rsidRPr="00AA191B" w:rsidRDefault="000E5246">
      <w:pPr>
        <w:jc w:val="center"/>
        <w:rPr>
          <w:sz w:val="28"/>
          <w:szCs w:val="32"/>
        </w:rPr>
      </w:pPr>
      <w:r w:rsidRPr="00AA191B">
        <w:rPr>
          <w:b/>
          <w:sz w:val="28"/>
          <w:szCs w:val="32"/>
        </w:rPr>
        <w:t>20</w:t>
      </w:r>
      <w:r w:rsidR="00D63ECB">
        <w:rPr>
          <w:b/>
          <w:sz w:val="28"/>
          <w:szCs w:val="32"/>
        </w:rPr>
        <w:t>2</w:t>
      </w:r>
      <w:r w:rsidR="00EB02BD">
        <w:rPr>
          <w:b/>
          <w:sz w:val="28"/>
          <w:szCs w:val="32"/>
        </w:rPr>
        <w:t>3</w:t>
      </w:r>
      <w:r w:rsidR="00A80E00">
        <w:rPr>
          <w:b/>
          <w:sz w:val="28"/>
          <w:szCs w:val="32"/>
        </w:rPr>
        <w:t>/</w:t>
      </w:r>
      <w:r w:rsidR="00D63ECB">
        <w:rPr>
          <w:b/>
          <w:sz w:val="28"/>
          <w:szCs w:val="32"/>
        </w:rPr>
        <w:t>2</w:t>
      </w:r>
      <w:r w:rsidR="00EB02BD">
        <w:rPr>
          <w:b/>
          <w:sz w:val="28"/>
          <w:szCs w:val="32"/>
        </w:rPr>
        <w:t>4</w:t>
      </w:r>
    </w:p>
    <w:p w14:paraId="4E9CDDBD" w14:textId="77777777" w:rsidR="00715256" w:rsidRPr="00AA191B" w:rsidRDefault="00643A4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LOW INCOME </w:t>
      </w:r>
      <w:r w:rsidR="007C6AB2" w:rsidRPr="00AA191B">
        <w:rPr>
          <w:b/>
          <w:sz w:val="21"/>
          <w:szCs w:val="21"/>
          <w:u w:val="single"/>
        </w:rPr>
        <w:t>TAX EXEMPTION APPLICATION FORM</w:t>
      </w:r>
    </w:p>
    <w:p w14:paraId="72F38502" w14:textId="77777777" w:rsidR="00715256" w:rsidRPr="00AA191B" w:rsidRDefault="00715256">
      <w:pPr>
        <w:rPr>
          <w:sz w:val="17"/>
          <w:szCs w:val="17"/>
          <w:u w:val="single"/>
        </w:rPr>
      </w:pPr>
    </w:p>
    <w:p w14:paraId="03428668" w14:textId="77777777" w:rsidR="00715256" w:rsidRPr="00AA191B" w:rsidRDefault="00715256" w:rsidP="00D15C45">
      <w:pPr>
        <w:jc w:val="center"/>
        <w:rPr>
          <w:sz w:val="17"/>
          <w:szCs w:val="17"/>
        </w:rPr>
      </w:pPr>
    </w:p>
    <w:p w14:paraId="2A2AEDD1" w14:textId="77777777" w:rsidR="00715256" w:rsidRPr="00AA191B" w:rsidRDefault="007C6AB2" w:rsidP="00D15C45">
      <w:pPr>
        <w:jc w:val="center"/>
        <w:rPr>
          <w:sz w:val="17"/>
          <w:szCs w:val="17"/>
        </w:rPr>
      </w:pPr>
      <w:r w:rsidRPr="00AA191B">
        <w:rPr>
          <w:sz w:val="17"/>
          <w:szCs w:val="17"/>
        </w:rPr>
        <w:t xml:space="preserve">Town of </w:t>
      </w:r>
      <w:r w:rsidR="00A80E00">
        <w:rPr>
          <w:sz w:val="17"/>
          <w:szCs w:val="17"/>
        </w:rPr>
        <w:t>Annapolis Royal, P. O. Box 310, Annapolis Royal, NS   B0S 1A0</w:t>
      </w:r>
    </w:p>
    <w:p w14:paraId="4BF240F2" w14:textId="77777777" w:rsidR="00715256" w:rsidRPr="00AA191B" w:rsidRDefault="00715256">
      <w:pPr>
        <w:rPr>
          <w:sz w:val="17"/>
          <w:szCs w:val="17"/>
        </w:rPr>
      </w:pPr>
    </w:p>
    <w:p w14:paraId="27B2627A" w14:textId="77777777" w:rsidR="00715256" w:rsidRPr="00AA191B" w:rsidRDefault="00715256">
      <w:pPr>
        <w:rPr>
          <w:sz w:val="17"/>
          <w:szCs w:val="17"/>
        </w:rPr>
      </w:pPr>
    </w:p>
    <w:p w14:paraId="01789EA4" w14:textId="77777777" w:rsidR="00715256" w:rsidRPr="00AA191B" w:rsidRDefault="007C6AB2">
      <w:pPr>
        <w:rPr>
          <w:sz w:val="17"/>
          <w:szCs w:val="17"/>
        </w:rPr>
      </w:pPr>
      <w:r w:rsidRPr="00AA191B">
        <w:rPr>
          <w:sz w:val="17"/>
          <w:szCs w:val="17"/>
        </w:rPr>
        <w:t xml:space="preserve">1.  Applicant's Name </w:t>
      </w:r>
      <w:r w:rsidRPr="00003887">
        <w:rPr>
          <w:sz w:val="17"/>
          <w:szCs w:val="17"/>
          <w:highlight w:val="yellow"/>
        </w:rPr>
        <w:t>__________________________________________</w:t>
      </w:r>
      <w:r w:rsidR="00D15C45">
        <w:rPr>
          <w:sz w:val="17"/>
          <w:szCs w:val="17"/>
        </w:rPr>
        <w:t>Is there more than one Assessed Owner?</w:t>
      </w:r>
      <w:r w:rsidR="00783C14">
        <w:rPr>
          <w:sz w:val="17"/>
          <w:szCs w:val="17"/>
        </w:rPr>
        <w:t xml:space="preserve"> </w:t>
      </w:r>
      <w:r w:rsidR="00D15C45">
        <w:rPr>
          <w:sz w:val="17"/>
          <w:szCs w:val="17"/>
        </w:rPr>
        <w:t xml:space="preserve"> </w:t>
      </w:r>
      <w:r w:rsidR="00D15C45" w:rsidRPr="00D15C45">
        <w:rPr>
          <w:sz w:val="17"/>
          <w:szCs w:val="17"/>
          <w:highlight w:val="yellow"/>
        </w:rPr>
        <w:t>______________</w:t>
      </w:r>
    </w:p>
    <w:p w14:paraId="0B6AB586" w14:textId="77777777" w:rsidR="00715256" w:rsidRPr="00AA191B" w:rsidRDefault="00715256">
      <w:pPr>
        <w:rPr>
          <w:sz w:val="17"/>
          <w:szCs w:val="17"/>
          <w:u w:val="single"/>
        </w:rPr>
      </w:pPr>
    </w:p>
    <w:p w14:paraId="17C29526" w14:textId="77777777" w:rsidR="00715256" w:rsidRPr="00AA191B" w:rsidRDefault="00A80E00">
      <w:pPr>
        <w:rPr>
          <w:sz w:val="17"/>
          <w:szCs w:val="17"/>
        </w:rPr>
      </w:pPr>
      <w:r>
        <w:rPr>
          <w:sz w:val="17"/>
          <w:szCs w:val="17"/>
        </w:rPr>
        <w:t xml:space="preserve">     Social Insurance #</w:t>
      </w:r>
      <w:r w:rsidR="007C6AB2" w:rsidRPr="00AA191B">
        <w:rPr>
          <w:sz w:val="17"/>
          <w:szCs w:val="17"/>
        </w:rPr>
        <w:t xml:space="preserve"> </w:t>
      </w:r>
      <w:r w:rsidR="007C6AB2" w:rsidRPr="00003887">
        <w:rPr>
          <w:sz w:val="17"/>
          <w:szCs w:val="17"/>
          <w:highlight w:val="yellow"/>
        </w:rPr>
        <w:t>_______________________________________________________________</w:t>
      </w:r>
    </w:p>
    <w:p w14:paraId="1EE08C04" w14:textId="77777777" w:rsidR="00715256" w:rsidRPr="00AA191B" w:rsidRDefault="00715256">
      <w:pPr>
        <w:rPr>
          <w:sz w:val="17"/>
          <w:szCs w:val="17"/>
        </w:rPr>
      </w:pPr>
    </w:p>
    <w:p w14:paraId="27682FF0" w14:textId="77777777" w:rsidR="00715256" w:rsidRPr="00D15C45" w:rsidRDefault="007C6AB2">
      <w:r w:rsidRPr="00AA191B">
        <w:rPr>
          <w:sz w:val="17"/>
          <w:szCs w:val="17"/>
        </w:rPr>
        <w:t xml:space="preserve">     Address of Property for which exemption is claimed </w:t>
      </w:r>
      <w:r w:rsidRPr="00003887">
        <w:rPr>
          <w:sz w:val="17"/>
          <w:szCs w:val="17"/>
          <w:highlight w:val="yellow"/>
        </w:rPr>
        <w:t>____</w:t>
      </w:r>
      <w:r w:rsidR="0080428B">
        <w:rPr>
          <w:sz w:val="17"/>
          <w:szCs w:val="17"/>
          <w:highlight w:val="yellow"/>
        </w:rPr>
        <w:t>_____________________________</w:t>
      </w:r>
      <w:r w:rsidR="0080428B">
        <w:rPr>
          <w:sz w:val="17"/>
          <w:szCs w:val="17"/>
        </w:rPr>
        <w:t xml:space="preserve"> </w:t>
      </w:r>
    </w:p>
    <w:p w14:paraId="6303C80A" w14:textId="77777777" w:rsidR="00715256" w:rsidRPr="00D15C45" w:rsidRDefault="007C6AB2">
      <w:pPr>
        <w:numPr>
          <w:ilvl w:val="0"/>
          <w:numId w:val="3"/>
        </w:numPr>
        <w:rPr>
          <w:u w:val="single"/>
        </w:rPr>
      </w:pPr>
      <w:r w:rsidRPr="00D15C45">
        <w:rPr>
          <w:u w:val="single"/>
        </w:rPr>
        <w:t>Income of Applicant</w:t>
      </w:r>
    </w:p>
    <w:p w14:paraId="231E1285" w14:textId="77777777" w:rsidR="00715256" w:rsidRPr="00AA191B" w:rsidRDefault="00715256">
      <w:pPr>
        <w:rPr>
          <w:sz w:val="17"/>
          <w:szCs w:val="17"/>
          <w:u w:val="single"/>
        </w:rPr>
      </w:pPr>
    </w:p>
    <w:p w14:paraId="53B9433E" w14:textId="77777777" w:rsidR="00715256" w:rsidRPr="00AA191B" w:rsidRDefault="007C6AB2">
      <w:pPr>
        <w:ind w:left="360"/>
        <w:rPr>
          <w:sz w:val="17"/>
          <w:szCs w:val="17"/>
        </w:rPr>
      </w:pPr>
      <w:r w:rsidRPr="00AA191B">
        <w:rPr>
          <w:sz w:val="17"/>
          <w:szCs w:val="17"/>
        </w:rPr>
        <w:t xml:space="preserve">                                                                               </w:t>
      </w:r>
      <w:r w:rsidR="00A80E00">
        <w:rPr>
          <w:sz w:val="17"/>
          <w:szCs w:val="17"/>
        </w:rPr>
        <w:t xml:space="preserve">   Total Income (</w:t>
      </w:r>
      <w:r w:rsidRPr="00AA191B">
        <w:rPr>
          <w:sz w:val="17"/>
          <w:szCs w:val="17"/>
        </w:rPr>
        <w:t>Line 150 on Income Tax Return )     $_</w:t>
      </w:r>
      <w:r w:rsidRPr="007A3778">
        <w:rPr>
          <w:sz w:val="17"/>
          <w:szCs w:val="17"/>
          <w:highlight w:val="yellow"/>
        </w:rPr>
        <w:t>_____________________</w:t>
      </w:r>
      <w:r w:rsidRPr="00AA191B">
        <w:rPr>
          <w:sz w:val="17"/>
          <w:szCs w:val="17"/>
        </w:rPr>
        <w:t>(a)</w:t>
      </w:r>
    </w:p>
    <w:p w14:paraId="055593F1" w14:textId="77777777" w:rsidR="00715256" w:rsidRPr="00AA191B" w:rsidRDefault="00715256">
      <w:pPr>
        <w:ind w:left="360"/>
        <w:rPr>
          <w:sz w:val="17"/>
          <w:szCs w:val="17"/>
        </w:rPr>
      </w:pPr>
    </w:p>
    <w:p w14:paraId="3F19460A" w14:textId="77777777" w:rsidR="002D027F" w:rsidRPr="00D15C45" w:rsidRDefault="007C6AB2" w:rsidP="002D027F">
      <w:pPr>
        <w:pStyle w:val="ListParagraph"/>
        <w:numPr>
          <w:ilvl w:val="0"/>
          <w:numId w:val="3"/>
        </w:numPr>
      </w:pPr>
      <w:r w:rsidRPr="00D15C45">
        <w:t>Other Income – Income from outside Canada</w:t>
      </w:r>
      <w:r w:rsidRPr="00D15C45">
        <w:tab/>
      </w:r>
      <w:r w:rsidRPr="00D15C45">
        <w:tab/>
      </w:r>
      <w:r w:rsidRPr="00D15C45">
        <w:tab/>
      </w:r>
      <w:r w:rsidRPr="00D15C45">
        <w:tab/>
      </w:r>
      <w:r w:rsidRPr="00D15C45">
        <w:tab/>
      </w:r>
      <w:r w:rsidRPr="00D15C45">
        <w:tab/>
      </w:r>
    </w:p>
    <w:p w14:paraId="47A0BE08" w14:textId="77777777" w:rsidR="00715256" w:rsidRPr="002D027F" w:rsidRDefault="002D027F" w:rsidP="002D027F">
      <w:pPr>
        <w:pStyle w:val="ListParagraph"/>
        <w:ind w:left="360"/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                   </w:t>
      </w:r>
      <w:r w:rsidR="007C6AB2" w:rsidRPr="002D027F">
        <w:rPr>
          <w:sz w:val="17"/>
          <w:szCs w:val="17"/>
        </w:rPr>
        <w:t>$</w:t>
      </w:r>
      <w:r w:rsidR="007C6AB2" w:rsidRPr="002D027F">
        <w:rPr>
          <w:sz w:val="17"/>
          <w:szCs w:val="17"/>
          <w:u w:val="single"/>
        </w:rPr>
        <w:softHyphen/>
      </w:r>
      <w:r w:rsidR="007C6AB2" w:rsidRPr="002D027F">
        <w:rPr>
          <w:sz w:val="17"/>
          <w:szCs w:val="17"/>
          <w:u w:val="single"/>
        </w:rPr>
        <w:softHyphen/>
      </w:r>
      <w:r w:rsidR="007C6AB2" w:rsidRPr="002D027F">
        <w:rPr>
          <w:sz w:val="17"/>
          <w:szCs w:val="17"/>
          <w:u w:val="single"/>
        </w:rPr>
        <w:softHyphen/>
      </w:r>
      <w:r w:rsidR="007C6AB2" w:rsidRPr="007A3778">
        <w:rPr>
          <w:sz w:val="17"/>
          <w:szCs w:val="17"/>
          <w:highlight w:val="yellow"/>
        </w:rPr>
        <w:t>______________________</w:t>
      </w:r>
      <w:r w:rsidR="007C6AB2" w:rsidRPr="002D027F">
        <w:rPr>
          <w:sz w:val="17"/>
          <w:szCs w:val="17"/>
        </w:rPr>
        <w:t>(b)</w:t>
      </w:r>
    </w:p>
    <w:p w14:paraId="7CA70EEC" w14:textId="77777777" w:rsidR="00715256" w:rsidRPr="00AA191B" w:rsidRDefault="00715256">
      <w:pPr>
        <w:ind w:left="360"/>
        <w:rPr>
          <w:sz w:val="17"/>
          <w:szCs w:val="17"/>
        </w:rPr>
      </w:pPr>
    </w:p>
    <w:p w14:paraId="2FF461A8" w14:textId="77777777" w:rsidR="00715256" w:rsidRPr="00AA191B" w:rsidRDefault="00715256">
      <w:pPr>
        <w:ind w:left="360"/>
        <w:rPr>
          <w:sz w:val="17"/>
          <w:szCs w:val="17"/>
        </w:rPr>
      </w:pPr>
    </w:p>
    <w:p w14:paraId="4D532F7D" w14:textId="77777777" w:rsidR="00715256" w:rsidRPr="00D15C45" w:rsidRDefault="007C6AB2">
      <w:pPr>
        <w:numPr>
          <w:ilvl w:val="0"/>
          <w:numId w:val="4"/>
        </w:numPr>
        <w:rPr>
          <w:u w:val="single"/>
        </w:rPr>
      </w:pPr>
      <w:r w:rsidRPr="00D15C45">
        <w:rPr>
          <w:u w:val="single"/>
        </w:rPr>
        <w:t xml:space="preserve">Income of </w:t>
      </w:r>
      <w:r w:rsidRPr="00D15C45">
        <w:rPr>
          <w:b/>
          <w:u w:val="single"/>
        </w:rPr>
        <w:t>other members of the family</w:t>
      </w:r>
      <w:r w:rsidRPr="00D15C45">
        <w:rPr>
          <w:u w:val="single"/>
        </w:rPr>
        <w:t xml:space="preserve"> residing in the same household</w:t>
      </w:r>
    </w:p>
    <w:p w14:paraId="0B51B6DD" w14:textId="77777777" w:rsidR="00715256" w:rsidRPr="00D15C45" w:rsidRDefault="00715256">
      <w:pPr>
        <w:rPr>
          <w:u w:val="single"/>
        </w:rPr>
      </w:pPr>
    </w:p>
    <w:p w14:paraId="58E0F7B4" w14:textId="77777777" w:rsidR="00715256" w:rsidRPr="00AA191B" w:rsidRDefault="007C6AB2">
      <w:pPr>
        <w:rPr>
          <w:sz w:val="17"/>
          <w:szCs w:val="17"/>
        </w:rPr>
      </w:pPr>
      <w:r w:rsidRPr="00AA191B">
        <w:rPr>
          <w:sz w:val="17"/>
          <w:szCs w:val="17"/>
        </w:rPr>
        <w:t xml:space="preserve">                                                                                   Relationship </w:t>
      </w:r>
    </w:p>
    <w:p w14:paraId="498B8FCE" w14:textId="77777777" w:rsidR="00715256" w:rsidRPr="00AA191B" w:rsidRDefault="007C6AB2" w:rsidP="002D027F">
      <w:pPr>
        <w:ind w:left="360"/>
        <w:rPr>
          <w:sz w:val="17"/>
          <w:szCs w:val="17"/>
          <w:u w:val="single"/>
        </w:rPr>
      </w:pPr>
      <w:r w:rsidRPr="00AA191B">
        <w:rPr>
          <w:sz w:val="17"/>
          <w:szCs w:val="17"/>
        </w:rPr>
        <w:t xml:space="preserve"> Name                               S.I.N.                         to Applicant</w:t>
      </w:r>
      <w:r w:rsidRPr="00AA191B">
        <w:rPr>
          <w:sz w:val="17"/>
          <w:szCs w:val="17"/>
          <w:u w:val="single"/>
        </w:rPr>
        <w:t xml:space="preserve"> </w:t>
      </w:r>
    </w:p>
    <w:p w14:paraId="0A189C65" w14:textId="77777777" w:rsidR="00715256" w:rsidRPr="00AA191B" w:rsidRDefault="007C6AB2">
      <w:pPr>
        <w:rPr>
          <w:sz w:val="17"/>
          <w:szCs w:val="17"/>
        </w:rPr>
      </w:pPr>
      <w:r w:rsidRPr="00AA191B">
        <w:rPr>
          <w:sz w:val="17"/>
          <w:szCs w:val="17"/>
        </w:rPr>
        <w:t xml:space="preserve">          </w:t>
      </w:r>
    </w:p>
    <w:p w14:paraId="6D3477E6" w14:textId="77777777" w:rsidR="00715256" w:rsidRPr="00AA191B" w:rsidRDefault="007C6AB2">
      <w:pPr>
        <w:ind w:left="360"/>
        <w:rPr>
          <w:sz w:val="17"/>
          <w:szCs w:val="17"/>
        </w:rPr>
      </w:pPr>
      <w:r w:rsidRPr="00AA191B">
        <w:rPr>
          <w:sz w:val="17"/>
          <w:szCs w:val="17"/>
        </w:rPr>
        <w:t xml:space="preserve">                                                                                                                           Line 150 Inc. Tax Return   $                    </w:t>
      </w:r>
    </w:p>
    <w:p w14:paraId="10E8AF04" w14:textId="77777777" w:rsidR="00715256" w:rsidRPr="00AA191B" w:rsidRDefault="007C6AB2">
      <w:pPr>
        <w:ind w:left="360"/>
        <w:rPr>
          <w:sz w:val="17"/>
          <w:szCs w:val="17"/>
        </w:rPr>
      </w:pPr>
      <w:r w:rsidRPr="00AA191B">
        <w:rPr>
          <w:sz w:val="17"/>
          <w:szCs w:val="17"/>
        </w:rPr>
        <w:t>______________________________________________________________________________________</w:t>
      </w:r>
      <w:r w:rsidRPr="007A3778">
        <w:rPr>
          <w:sz w:val="17"/>
          <w:szCs w:val="17"/>
          <w:highlight w:val="yellow"/>
        </w:rPr>
        <w:t>___________________</w:t>
      </w:r>
      <w:r w:rsidRPr="00AA191B">
        <w:rPr>
          <w:sz w:val="17"/>
          <w:szCs w:val="17"/>
        </w:rPr>
        <w:t>_(c)</w:t>
      </w:r>
    </w:p>
    <w:p w14:paraId="498ED4B0" w14:textId="77777777" w:rsidR="00715256" w:rsidRPr="00AA191B" w:rsidRDefault="007C6AB2">
      <w:pPr>
        <w:ind w:left="360"/>
        <w:rPr>
          <w:sz w:val="17"/>
          <w:szCs w:val="17"/>
        </w:rPr>
      </w:pPr>
      <w:r w:rsidRPr="00AA191B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07825289" w14:textId="77777777" w:rsidR="00715256" w:rsidRPr="00AA191B" w:rsidRDefault="007C6AB2">
      <w:pPr>
        <w:ind w:left="360"/>
        <w:rPr>
          <w:sz w:val="17"/>
          <w:szCs w:val="17"/>
        </w:rPr>
      </w:pPr>
      <w:r w:rsidRPr="00AA191B">
        <w:rPr>
          <w:sz w:val="17"/>
          <w:szCs w:val="17"/>
        </w:rPr>
        <w:t xml:space="preserve">                                                                                                                           Line 150 Inc. Tax Return   $</w:t>
      </w:r>
    </w:p>
    <w:p w14:paraId="2DA50925" w14:textId="77777777" w:rsidR="00715256" w:rsidRPr="00AA191B" w:rsidRDefault="007C6AB2">
      <w:pPr>
        <w:ind w:left="360"/>
        <w:rPr>
          <w:sz w:val="17"/>
          <w:szCs w:val="17"/>
          <w:u w:val="single"/>
        </w:rPr>
      </w:pPr>
      <w:r w:rsidRPr="00AA191B">
        <w:rPr>
          <w:sz w:val="17"/>
          <w:szCs w:val="17"/>
        </w:rPr>
        <w:t>______________________________________________________________________________________</w:t>
      </w:r>
      <w:r w:rsidRPr="007A3778">
        <w:rPr>
          <w:sz w:val="17"/>
          <w:szCs w:val="17"/>
          <w:highlight w:val="yellow"/>
        </w:rPr>
        <w:t>___________________</w:t>
      </w:r>
      <w:r w:rsidRPr="00AA191B">
        <w:rPr>
          <w:sz w:val="17"/>
          <w:szCs w:val="17"/>
        </w:rPr>
        <w:t>_(d)</w:t>
      </w:r>
    </w:p>
    <w:p w14:paraId="2F5C8CD6" w14:textId="77777777" w:rsidR="00715256" w:rsidRPr="00AA191B" w:rsidRDefault="007C6AB2">
      <w:pPr>
        <w:ind w:left="360"/>
        <w:rPr>
          <w:sz w:val="17"/>
          <w:szCs w:val="17"/>
        </w:rPr>
      </w:pPr>
      <w:r w:rsidRPr="00AA191B">
        <w:rPr>
          <w:sz w:val="17"/>
          <w:szCs w:val="17"/>
        </w:rPr>
        <w:t xml:space="preserve">                                                                                                                                            </w:t>
      </w:r>
    </w:p>
    <w:p w14:paraId="0C93B0A8" w14:textId="77777777" w:rsidR="00715256" w:rsidRPr="00AA191B" w:rsidRDefault="00715256">
      <w:pPr>
        <w:rPr>
          <w:sz w:val="17"/>
          <w:szCs w:val="17"/>
        </w:rPr>
      </w:pPr>
    </w:p>
    <w:p w14:paraId="18ECD861" w14:textId="77777777" w:rsidR="003F5D1F" w:rsidRPr="00AA191B" w:rsidRDefault="003F5D1F" w:rsidP="003F5D1F">
      <w:pPr>
        <w:rPr>
          <w:sz w:val="21"/>
          <w:szCs w:val="24"/>
        </w:rPr>
      </w:pPr>
      <w:r w:rsidRPr="00AA191B">
        <w:rPr>
          <w:b/>
          <w:sz w:val="21"/>
          <w:szCs w:val="24"/>
        </w:rPr>
        <w:t xml:space="preserve">Do any other persons </w:t>
      </w:r>
      <w:r w:rsidRPr="0080428B">
        <w:rPr>
          <w:b/>
          <w:sz w:val="21"/>
          <w:szCs w:val="24"/>
          <w:u w:val="single"/>
        </w:rPr>
        <w:t>not related to you</w:t>
      </w:r>
      <w:r w:rsidRPr="00AA191B">
        <w:rPr>
          <w:b/>
          <w:sz w:val="21"/>
          <w:szCs w:val="24"/>
        </w:rPr>
        <w:t xml:space="preserve"> reside at this residence</w:t>
      </w:r>
      <w:r w:rsidRPr="00AA191B">
        <w:rPr>
          <w:sz w:val="21"/>
          <w:szCs w:val="24"/>
        </w:rPr>
        <w:t xml:space="preserve">?     YES </w:t>
      </w:r>
      <w:r w:rsidRPr="00003887">
        <w:rPr>
          <w:sz w:val="21"/>
          <w:szCs w:val="24"/>
          <w:highlight w:val="yellow"/>
        </w:rPr>
        <w:t>_______</w:t>
      </w:r>
      <w:r w:rsidRPr="00AA191B">
        <w:rPr>
          <w:sz w:val="21"/>
          <w:szCs w:val="24"/>
        </w:rPr>
        <w:t xml:space="preserve">_     NO </w:t>
      </w:r>
      <w:r w:rsidRPr="00003887">
        <w:rPr>
          <w:sz w:val="21"/>
          <w:szCs w:val="24"/>
          <w:highlight w:val="yellow"/>
        </w:rPr>
        <w:t>________</w:t>
      </w:r>
    </w:p>
    <w:p w14:paraId="5135AF52" w14:textId="77777777" w:rsidR="003F5D1F" w:rsidRPr="00AA191B" w:rsidRDefault="003F5D1F" w:rsidP="003F5D1F">
      <w:pPr>
        <w:rPr>
          <w:sz w:val="17"/>
          <w:szCs w:val="17"/>
        </w:rPr>
      </w:pPr>
    </w:p>
    <w:p w14:paraId="1393AB78" w14:textId="77777777" w:rsidR="003F5D1F" w:rsidRPr="00AA191B" w:rsidRDefault="003F5D1F" w:rsidP="0080428B">
      <w:pPr>
        <w:rPr>
          <w:sz w:val="17"/>
          <w:szCs w:val="17"/>
        </w:rPr>
      </w:pPr>
      <w:r w:rsidRPr="00AA191B">
        <w:rPr>
          <w:b/>
          <w:sz w:val="17"/>
          <w:szCs w:val="17"/>
        </w:rPr>
        <w:t xml:space="preserve">If (YES) </w:t>
      </w:r>
      <w:r w:rsidR="002D027F" w:rsidRPr="00AA191B">
        <w:rPr>
          <w:b/>
          <w:sz w:val="17"/>
          <w:szCs w:val="17"/>
        </w:rPr>
        <w:t>include</w:t>
      </w:r>
      <w:r w:rsidRPr="00AA191B">
        <w:rPr>
          <w:b/>
          <w:sz w:val="17"/>
          <w:szCs w:val="17"/>
        </w:rPr>
        <w:t xml:space="preserve"> the following as Income </w:t>
      </w:r>
      <w:r w:rsidRPr="00AA191B">
        <w:rPr>
          <w:b/>
          <w:sz w:val="17"/>
          <w:szCs w:val="17"/>
          <w:u w:val="single"/>
        </w:rPr>
        <w:t>if not included in Line 150 of your Income Tax return</w:t>
      </w:r>
      <w:r w:rsidR="00AA191B" w:rsidRPr="00AA191B">
        <w:rPr>
          <w:b/>
          <w:sz w:val="17"/>
          <w:szCs w:val="17"/>
        </w:rPr>
        <w:t>:</w:t>
      </w:r>
    </w:p>
    <w:p w14:paraId="2325C36F" w14:textId="77777777" w:rsidR="003F5D1F" w:rsidRPr="00AA191B" w:rsidRDefault="003F5D1F" w:rsidP="003F5D1F">
      <w:pPr>
        <w:ind w:left="360"/>
        <w:rPr>
          <w:sz w:val="17"/>
          <w:szCs w:val="17"/>
        </w:rPr>
      </w:pPr>
      <w:r w:rsidRPr="00AA191B">
        <w:rPr>
          <w:sz w:val="17"/>
          <w:szCs w:val="17"/>
        </w:rPr>
        <w:t xml:space="preserve">                           </w:t>
      </w:r>
    </w:p>
    <w:p w14:paraId="7AC72C92" w14:textId="77777777" w:rsidR="003F5D1F" w:rsidRPr="00AA191B" w:rsidRDefault="003F5D1F" w:rsidP="003F5D1F">
      <w:pPr>
        <w:ind w:left="360"/>
        <w:rPr>
          <w:sz w:val="17"/>
          <w:szCs w:val="17"/>
        </w:rPr>
      </w:pPr>
      <w:r w:rsidRPr="00AA191B">
        <w:rPr>
          <w:sz w:val="17"/>
          <w:szCs w:val="17"/>
        </w:rPr>
        <w:t xml:space="preserve">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</w:t>
      </w:r>
    </w:p>
    <w:p w14:paraId="4605E688" w14:textId="77777777" w:rsidR="00AA191B" w:rsidRPr="00AA191B" w:rsidRDefault="00AA191B" w:rsidP="003F5D1F">
      <w:pPr>
        <w:ind w:left="360"/>
        <w:rPr>
          <w:sz w:val="17"/>
          <w:szCs w:val="17"/>
        </w:rPr>
      </w:pPr>
    </w:p>
    <w:p w14:paraId="6B69D53B" w14:textId="77777777" w:rsidR="003F5D1F" w:rsidRPr="00D15C45" w:rsidRDefault="003F5D1F" w:rsidP="003F5D1F">
      <w:pPr>
        <w:ind w:left="360"/>
      </w:pPr>
      <w:r w:rsidRPr="00D15C45">
        <w:t xml:space="preserve">Monies received for housing </w:t>
      </w:r>
      <w:proofErr w:type="gramStart"/>
      <w:r w:rsidRPr="00D15C45">
        <w:t>International</w:t>
      </w:r>
      <w:proofErr w:type="gramEnd"/>
      <w:r w:rsidR="007A3778" w:rsidRPr="00D15C45">
        <w:t xml:space="preserve"> students o</w:t>
      </w:r>
      <w:r w:rsidR="004712CA" w:rsidRPr="00D15C45">
        <w:t>r</w:t>
      </w:r>
      <w:r w:rsidR="007A3778" w:rsidRPr="00D15C45">
        <w:t xml:space="preserve"> Foster Children</w:t>
      </w:r>
      <w:r w:rsidR="007A3778" w:rsidRPr="00D15C45">
        <w:tab/>
      </w:r>
      <w:r w:rsidR="007A3778" w:rsidRPr="00D15C45">
        <w:tab/>
      </w:r>
      <w:r w:rsidR="007A3778" w:rsidRPr="00D15C45">
        <w:tab/>
      </w:r>
    </w:p>
    <w:p w14:paraId="562632DE" w14:textId="77777777" w:rsidR="003F5D1F" w:rsidRPr="00AA191B" w:rsidRDefault="003F5D1F" w:rsidP="003F5D1F">
      <w:pPr>
        <w:ind w:left="360"/>
        <w:rPr>
          <w:sz w:val="17"/>
          <w:szCs w:val="17"/>
          <w:u w:val="single"/>
        </w:rPr>
      </w:pPr>
      <w:r w:rsidRPr="00AA191B">
        <w:rPr>
          <w:sz w:val="17"/>
          <w:szCs w:val="17"/>
        </w:rPr>
        <w:t>_____________________________________________________</w:t>
      </w:r>
      <w:r w:rsidR="0080428B">
        <w:rPr>
          <w:sz w:val="17"/>
          <w:szCs w:val="17"/>
        </w:rPr>
        <w:t>_______________________________</w:t>
      </w:r>
      <w:r w:rsidRPr="00AA191B">
        <w:rPr>
          <w:sz w:val="17"/>
          <w:szCs w:val="17"/>
        </w:rPr>
        <w:t>_</w:t>
      </w:r>
      <w:r w:rsidR="0080428B">
        <w:rPr>
          <w:sz w:val="17"/>
          <w:szCs w:val="17"/>
        </w:rPr>
        <w:t>$</w:t>
      </w:r>
      <w:r w:rsidRPr="007A3778">
        <w:rPr>
          <w:sz w:val="17"/>
          <w:szCs w:val="17"/>
          <w:highlight w:val="yellow"/>
        </w:rPr>
        <w:t>___________________</w:t>
      </w:r>
      <w:r w:rsidRPr="00AA191B">
        <w:rPr>
          <w:sz w:val="17"/>
          <w:szCs w:val="17"/>
        </w:rPr>
        <w:t>_(f)</w:t>
      </w:r>
    </w:p>
    <w:p w14:paraId="127A40FF" w14:textId="77777777" w:rsidR="00AA191B" w:rsidRPr="00AA191B" w:rsidRDefault="00AA191B" w:rsidP="003F5D1F">
      <w:pPr>
        <w:ind w:left="360"/>
        <w:rPr>
          <w:sz w:val="17"/>
          <w:szCs w:val="17"/>
        </w:rPr>
      </w:pPr>
    </w:p>
    <w:p w14:paraId="771C4203" w14:textId="77777777" w:rsidR="00AA191B" w:rsidRPr="00D15C45" w:rsidRDefault="00AA191B" w:rsidP="003F5D1F">
      <w:pPr>
        <w:ind w:left="360"/>
      </w:pPr>
      <w:r w:rsidRPr="00D15C45">
        <w:t xml:space="preserve">Deemed Income - </w:t>
      </w:r>
      <w:proofErr w:type="gramStart"/>
      <w:r w:rsidRPr="00D15C45">
        <w:t>Non family</w:t>
      </w:r>
      <w:proofErr w:type="gramEnd"/>
      <w:r w:rsidRPr="00D15C45">
        <w:t xml:space="preserve"> members over 18 if no Board or Rent</w:t>
      </w:r>
      <w:r w:rsidR="003F5D1F" w:rsidRPr="00D15C45">
        <w:t xml:space="preserve"> </w:t>
      </w:r>
      <w:r w:rsidRPr="00D15C45">
        <w:t xml:space="preserve">in Included </w:t>
      </w:r>
    </w:p>
    <w:p w14:paraId="121D62F5" w14:textId="77777777" w:rsidR="003F5D1F" w:rsidRPr="00AA191B" w:rsidRDefault="00D15C45" w:rsidP="003F5D1F">
      <w:pPr>
        <w:ind w:left="360"/>
        <w:rPr>
          <w:sz w:val="17"/>
          <w:szCs w:val="17"/>
        </w:rPr>
      </w:pPr>
      <w:r>
        <w:t xml:space="preserve">In Line 150 of </w:t>
      </w:r>
      <w:r w:rsidR="00AA191B" w:rsidRPr="00D15C45">
        <w:t>your Income Tax Return.  (Include $4,800 for each such person</w:t>
      </w:r>
      <w:r w:rsidR="00AA191B" w:rsidRPr="00AA191B">
        <w:rPr>
          <w:sz w:val="17"/>
          <w:szCs w:val="17"/>
        </w:rPr>
        <w:t>)</w:t>
      </w:r>
      <w:r w:rsidR="00AA191B" w:rsidRPr="00AA191B">
        <w:rPr>
          <w:sz w:val="17"/>
          <w:szCs w:val="17"/>
        </w:rPr>
        <w:tab/>
      </w:r>
      <w:r w:rsidR="00AA191B" w:rsidRPr="00AA191B">
        <w:rPr>
          <w:sz w:val="17"/>
          <w:szCs w:val="17"/>
        </w:rPr>
        <w:tab/>
      </w:r>
      <w:r w:rsidR="00AA191B" w:rsidRPr="00AA191B">
        <w:rPr>
          <w:sz w:val="17"/>
          <w:szCs w:val="17"/>
        </w:rPr>
        <w:tab/>
      </w:r>
      <w:r w:rsidR="00AA191B" w:rsidRPr="00AA191B">
        <w:rPr>
          <w:sz w:val="17"/>
          <w:szCs w:val="17"/>
        </w:rPr>
        <w:tab/>
      </w:r>
      <w:r w:rsidR="007A3778">
        <w:rPr>
          <w:sz w:val="17"/>
          <w:szCs w:val="17"/>
        </w:rPr>
        <w:t xml:space="preserve">       </w:t>
      </w:r>
      <w:r w:rsidR="003F5D1F" w:rsidRPr="00AA191B">
        <w:rPr>
          <w:sz w:val="17"/>
          <w:szCs w:val="17"/>
        </w:rPr>
        <w:t xml:space="preserve">                       </w:t>
      </w:r>
    </w:p>
    <w:p w14:paraId="0C69F9D8" w14:textId="77777777" w:rsidR="003F5D1F" w:rsidRPr="00AA191B" w:rsidRDefault="003F5D1F" w:rsidP="003F5D1F">
      <w:pPr>
        <w:ind w:left="360"/>
        <w:rPr>
          <w:sz w:val="17"/>
          <w:szCs w:val="17"/>
        </w:rPr>
      </w:pPr>
      <w:r w:rsidRPr="00AA191B">
        <w:rPr>
          <w:sz w:val="17"/>
          <w:szCs w:val="17"/>
        </w:rPr>
        <w:t>_______________________________________________________</w:t>
      </w:r>
      <w:r w:rsidR="0080428B">
        <w:rPr>
          <w:sz w:val="17"/>
          <w:szCs w:val="17"/>
        </w:rPr>
        <w:t>_____________________________ $</w:t>
      </w:r>
      <w:r w:rsidRPr="007A3778">
        <w:rPr>
          <w:sz w:val="17"/>
          <w:szCs w:val="17"/>
          <w:highlight w:val="yellow"/>
        </w:rPr>
        <w:t>__________________</w:t>
      </w:r>
      <w:r w:rsidRPr="00AA191B">
        <w:rPr>
          <w:sz w:val="17"/>
          <w:szCs w:val="17"/>
        </w:rPr>
        <w:t>_(</w:t>
      </w:r>
      <w:r w:rsidR="00AA191B" w:rsidRPr="00AA191B">
        <w:rPr>
          <w:sz w:val="17"/>
          <w:szCs w:val="17"/>
        </w:rPr>
        <w:t>g</w:t>
      </w:r>
      <w:r w:rsidRPr="00AA191B">
        <w:rPr>
          <w:sz w:val="17"/>
          <w:szCs w:val="17"/>
        </w:rPr>
        <w:t>)</w:t>
      </w:r>
    </w:p>
    <w:p w14:paraId="58A286B8" w14:textId="77777777" w:rsidR="003F5D1F" w:rsidRPr="00AA191B" w:rsidRDefault="003F5D1F" w:rsidP="003F5D1F">
      <w:pPr>
        <w:rPr>
          <w:sz w:val="17"/>
          <w:szCs w:val="17"/>
        </w:rPr>
      </w:pPr>
    </w:p>
    <w:p w14:paraId="6E1723F9" w14:textId="77777777" w:rsidR="003F5D1F" w:rsidRPr="00AA191B" w:rsidRDefault="003F5D1F">
      <w:pPr>
        <w:rPr>
          <w:sz w:val="17"/>
          <w:szCs w:val="17"/>
        </w:rPr>
      </w:pPr>
    </w:p>
    <w:p w14:paraId="08CBED37" w14:textId="77777777" w:rsidR="00715256" w:rsidRPr="00AA191B" w:rsidRDefault="00715256">
      <w:pPr>
        <w:rPr>
          <w:sz w:val="17"/>
          <w:szCs w:val="17"/>
        </w:rPr>
      </w:pPr>
    </w:p>
    <w:p w14:paraId="1257FDDF" w14:textId="77777777" w:rsidR="00715256" w:rsidRPr="00AA191B" w:rsidRDefault="007C6AB2">
      <w:pPr>
        <w:rPr>
          <w:sz w:val="17"/>
          <w:szCs w:val="17"/>
        </w:rPr>
      </w:pPr>
      <w:r w:rsidRPr="00D15C45">
        <w:t xml:space="preserve">             Total Income for exemption consideration</w:t>
      </w:r>
      <w:r w:rsidRPr="00AA191B">
        <w:rPr>
          <w:sz w:val="17"/>
          <w:szCs w:val="17"/>
        </w:rPr>
        <w:t xml:space="preserve">                        </w:t>
      </w:r>
      <w:r w:rsidR="0080428B">
        <w:rPr>
          <w:sz w:val="17"/>
          <w:szCs w:val="17"/>
        </w:rPr>
        <w:t xml:space="preserve">                 </w:t>
      </w:r>
      <w:r w:rsidRPr="00AA191B">
        <w:rPr>
          <w:sz w:val="17"/>
          <w:szCs w:val="17"/>
        </w:rPr>
        <w:t xml:space="preserve"> Total (a) to (</w:t>
      </w:r>
      <w:r w:rsidR="00AA191B" w:rsidRPr="00AA191B">
        <w:rPr>
          <w:sz w:val="17"/>
          <w:szCs w:val="17"/>
        </w:rPr>
        <w:t>g</w:t>
      </w:r>
      <w:r w:rsidRPr="00AA191B">
        <w:rPr>
          <w:sz w:val="17"/>
          <w:szCs w:val="17"/>
        </w:rPr>
        <w:t xml:space="preserve">) above  </w:t>
      </w:r>
      <w:r w:rsidR="007A3778">
        <w:rPr>
          <w:sz w:val="17"/>
          <w:szCs w:val="17"/>
        </w:rPr>
        <w:t xml:space="preserve">   </w:t>
      </w:r>
      <w:r w:rsidRPr="00AA191B">
        <w:rPr>
          <w:sz w:val="17"/>
          <w:szCs w:val="17"/>
        </w:rPr>
        <w:t>$_</w:t>
      </w:r>
      <w:r w:rsidRPr="007A3778">
        <w:rPr>
          <w:sz w:val="17"/>
          <w:szCs w:val="17"/>
          <w:highlight w:val="yellow"/>
        </w:rPr>
        <w:t>____________________</w:t>
      </w:r>
      <w:r w:rsidRPr="00AA191B">
        <w:rPr>
          <w:sz w:val="17"/>
          <w:szCs w:val="17"/>
        </w:rPr>
        <w:t>(</w:t>
      </w:r>
      <w:r w:rsidR="00AA191B" w:rsidRPr="00AA191B">
        <w:rPr>
          <w:sz w:val="17"/>
          <w:szCs w:val="17"/>
        </w:rPr>
        <w:t>h</w:t>
      </w:r>
      <w:r w:rsidRPr="00AA191B">
        <w:rPr>
          <w:sz w:val="17"/>
          <w:szCs w:val="17"/>
        </w:rPr>
        <w:t>)</w:t>
      </w:r>
    </w:p>
    <w:p w14:paraId="54B311E7" w14:textId="77777777" w:rsidR="00715256" w:rsidRPr="00AA191B" w:rsidRDefault="00715256">
      <w:pPr>
        <w:rPr>
          <w:sz w:val="17"/>
          <w:szCs w:val="17"/>
          <w:u w:val="single"/>
        </w:rPr>
      </w:pPr>
    </w:p>
    <w:p w14:paraId="74C2A61A" w14:textId="77777777" w:rsidR="00715256" w:rsidRPr="00AA191B" w:rsidRDefault="00715256">
      <w:pPr>
        <w:rPr>
          <w:sz w:val="17"/>
          <w:szCs w:val="17"/>
          <w:u w:val="single"/>
        </w:rPr>
      </w:pPr>
    </w:p>
    <w:p w14:paraId="6A6B35D1" w14:textId="77777777" w:rsidR="00715256" w:rsidRPr="00AA191B" w:rsidRDefault="007C6AB2">
      <w:pPr>
        <w:rPr>
          <w:b/>
          <w:sz w:val="21"/>
          <w:szCs w:val="24"/>
          <w:u w:val="single"/>
        </w:rPr>
      </w:pPr>
      <w:r w:rsidRPr="00AA191B">
        <w:rPr>
          <w:b/>
          <w:sz w:val="21"/>
          <w:szCs w:val="24"/>
        </w:rPr>
        <w:t xml:space="preserve">             </w:t>
      </w:r>
      <w:r w:rsidRPr="00AA191B">
        <w:rPr>
          <w:b/>
          <w:sz w:val="21"/>
          <w:szCs w:val="24"/>
          <w:u w:val="single"/>
        </w:rPr>
        <w:t>DEDUCT</w:t>
      </w:r>
    </w:p>
    <w:p w14:paraId="2DFC953A" w14:textId="77777777" w:rsidR="00715256" w:rsidRPr="00AA191B" w:rsidRDefault="00715256">
      <w:pPr>
        <w:rPr>
          <w:sz w:val="17"/>
          <w:szCs w:val="17"/>
        </w:rPr>
      </w:pPr>
    </w:p>
    <w:p w14:paraId="4DF5A70A" w14:textId="77777777" w:rsidR="00715256" w:rsidRPr="00003887" w:rsidRDefault="007C6AB2">
      <w:pPr>
        <w:rPr>
          <w:b/>
          <w:sz w:val="17"/>
          <w:szCs w:val="17"/>
        </w:rPr>
      </w:pPr>
      <w:r w:rsidRPr="00003887">
        <w:rPr>
          <w:b/>
          <w:sz w:val="17"/>
          <w:szCs w:val="17"/>
        </w:rPr>
        <w:t xml:space="preserve">             Any </w:t>
      </w:r>
      <w:r w:rsidRPr="00003887">
        <w:rPr>
          <w:b/>
          <w:sz w:val="17"/>
          <w:szCs w:val="17"/>
          <w:u w:val="single"/>
        </w:rPr>
        <w:t>Disability</w:t>
      </w:r>
      <w:r w:rsidRPr="00003887">
        <w:rPr>
          <w:b/>
          <w:sz w:val="17"/>
          <w:szCs w:val="17"/>
        </w:rPr>
        <w:t xml:space="preserve"> CPP Benefits and </w:t>
      </w:r>
      <w:r w:rsidRPr="00003887">
        <w:rPr>
          <w:b/>
          <w:sz w:val="17"/>
          <w:szCs w:val="17"/>
          <w:u w:val="single"/>
        </w:rPr>
        <w:t>War Veteran Allowances</w:t>
      </w:r>
      <w:r w:rsidRPr="00003887">
        <w:rPr>
          <w:b/>
          <w:sz w:val="17"/>
          <w:szCs w:val="17"/>
        </w:rPr>
        <w:t xml:space="preserve"> included in above                                  $(</w:t>
      </w:r>
      <w:r w:rsidRPr="00003887">
        <w:rPr>
          <w:b/>
          <w:sz w:val="17"/>
          <w:szCs w:val="17"/>
          <w:highlight w:val="yellow"/>
        </w:rPr>
        <w:t>___________________</w:t>
      </w:r>
      <w:r w:rsidRPr="00003887">
        <w:rPr>
          <w:b/>
          <w:sz w:val="17"/>
          <w:szCs w:val="17"/>
        </w:rPr>
        <w:t>) (</w:t>
      </w:r>
      <w:proofErr w:type="spellStart"/>
      <w:r w:rsidR="00AA191B" w:rsidRPr="00003887">
        <w:rPr>
          <w:b/>
          <w:sz w:val="17"/>
          <w:szCs w:val="17"/>
        </w:rPr>
        <w:t>i</w:t>
      </w:r>
      <w:proofErr w:type="spellEnd"/>
      <w:r w:rsidRPr="00003887">
        <w:rPr>
          <w:b/>
          <w:sz w:val="17"/>
          <w:szCs w:val="17"/>
        </w:rPr>
        <w:t>)</w:t>
      </w:r>
    </w:p>
    <w:p w14:paraId="641603B8" w14:textId="77777777" w:rsidR="00715256" w:rsidRPr="00AA191B" w:rsidRDefault="00715256">
      <w:pPr>
        <w:rPr>
          <w:sz w:val="17"/>
          <w:szCs w:val="17"/>
        </w:rPr>
      </w:pPr>
    </w:p>
    <w:p w14:paraId="3B99A8EC" w14:textId="77777777" w:rsidR="00715256" w:rsidRPr="00AA191B" w:rsidRDefault="007C6AB2">
      <w:pPr>
        <w:rPr>
          <w:sz w:val="17"/>
          <w:szCs w:val="17"/>
        </w:rPr>
      </w:pPr>
      <w:r w:rsidRPr="00AA191B">
        <w:rPr>
          <w:sz w:val="17"/>
          <w:szCs w:val="17"/>
        </w:rPr>
        <w:t xml:space="preserve">                                                                      </w:t>
      </w:r>
    </w:p>
    <w:p w14:paraId="10F241F9" w14:textId="77777777" w:rsidR="00715256" w:rsidRPr="007A3778" w:rsidRDefault="007C6AB2">
      <w:pPr>
        <w:rPr>
          <w:b/>
          <w:sz w:val="17"/>
          <w:szCs w:val="17"/>
        </w:rPr>
      </w:pPr>
      <w:r w:rsidRPr="00AA191B">
        <w:rPr>
          <w:sz w:val="17"/>
          <w:szCs w:val="17"/>
        </w:rPr>
        <w:t xml:space="preserve">                                      </w:t>
      </w:r>
      <w:r w:rsidR="0080428B">
        <w:rPr>
          <w:sz w:val="17"/>
          <w:szCs w:val="17"/>
        </w:rPr>
        <w:t xml:space="preserve">         </w:t>
      </w:r>
      <w:r w:rsidRPr="00AA191B">
        <w:rPr>
          <w:sz w:val="17"/>
          <w:szCs w:val="17"/>
        </w:rPr>
        <w:t xml:space="preserve"> </w:t>
      </w:r>
      <w:r w:rsidR="001A6727" w:rsidRPr="00D15C45">
        <w:rPr>
          <w:b/>
        </w:rPr>
        <w:t xml:space="preserve">NET INCOME FOR TAX EXEMPTION PURPOSES </w:t>
      </w:r>
      <w:r w:rsidRPr="00D15C45">
        <w:rPr>
          <w:b/>
        </w:rPr>
        <w:t>(</w:t>
      </w:r>
      <w:r w:rsidR="00AA191B" w:rsidRPr="00D15C45">
        <w:rPr>
          <w:b/>
        </w:rPr>
        <w:t>h</w:t>
      </w:r>
      <w:r w:rsidRPr="00D15C45">
        <w:rPr>
          <w:b/>
        </w:rPr>
        <w:t>) - (</w:t>
      </w:r>
      <w:proofErr w:type="spellStart"/>
      <w:r w:rsidR="00AA191B" w:rsidRPr="00D15C45">
        <w:rPr>
          <w:b/>
        </w:rPr>
        <w:t>i</w:t>
      </w:r>
      <w:proofErr w:type="spellEnd"/>
      <w:r w:rsidRPr="007A3778">
        <w:rPr>
          <w:b/>
          <w:sz w:val="17"/>
          <w:szCs w:val="17"/>
        </w:rPr>
        <w:t>)</w:t>
      </w:r>
      <w:r w:rsidR="001A6727">
        <w:rPr>
          <w:b/>
          <w:sz w:val="17"/>
          <w:szCs w:val="17"/>
        </w:rPr>
        <w:t xml:space="preserve">  </w:t>
      </w:r>
      <w:r w:rsidRPr="007A3778">
        <w:rPr>
          <w:b/>
          <w:sz w:val="17"/>
          <w:szCs w:val="17"/>
        </w:rPr>
        <w:t xml:space="preserve"> $_</w:t>
      </w:r>
      <w:r w:rsidRPr="007A3778">
        <w:rPr>
          <w:b/>
          <w:sz w:val="17"/>
          <w:szCs w:val="17"/>
          <w:highlight w:val="yellow"/>
        </w:rPr>
        <w:t>____________________</w:t>
      </w:r>
    </w:p>
    <w:p w14:paraId="38D9B7F0" w14:textId="77777777" w:rsidR="00715256" w:rsidRPr="007A3778" w:rsidRDefault="00715256">
      <w:pPr>
        <w:rPr>
          <w:b/>
          <w:sz w:val="17"/>
          <w:szCs w:val="17"/>
        </w:rPr>
      </w:pPr>
    </w:p>
    <w:p w14:paraId="13723ACC" w14:textId="77777777" w:rsidR="00F13EC9" w:rsidRPr="00AA191B" w:rsidRDefault="00F13EC9">
      <w:pPr>
        <w:rPr>
          <w:sz w:val="17"/>
          <w:szCs w:val="17"/>
        </w:rPr>
      </w:pPr>
    </w:p>
    <w:p w14:paraId="204657F6" w14:textId="77777777" w:rsidR="00715256" w:rsidRPr="00AA191B" w:rsidRDefault="007C6AB2">
      <w:pPr>
        <w:rPr>
          <w:b/>
          <w:sz w:val="17"/>
          <w:szCs w:val="17"/>
        </w:rPr>
      </w:pPr>
      <w:r w:rsidRPr="00AA191B">
        <w:rPr>
          <w:sz w:val="17"/>
          <w:szCs w:val="17"/>
        </w:rPr>
        <w:t xml:space="preserve">             </w:t>
      </w:r>
      <w:r w:rsidRPr="00AA191B">
        <w:rPr>
          <w:b/>
          <w:sz w:val="17"/>
          <w:szCs w:val="17"/>
        </w:rPr>
        <w:t xml:space="preserve">  I swear that the above information is to the best of my knowledge, true and complete.</w:t>
      </w:r>
    </w:p>
    <w:p w14:paraId="45A94684" w14:textId="77777777" w:rsidR="00715256" w:rsidRPr="00AA191B" w:rsidRDefault="00715256">
      <w:pPr>
        <w:rPr>
          <w:b/>
          <w:sz w:val="17"/>
          <w:szCs w:val="17"/>
        </w:rPr>
      </w:pPr>
    </w:p>
    <w:p w14:paraId="0A03211B" w14:textId="77777777" w:rsidR="00715256" w:rsidRPr="00AA191B" w:rsidRDefault="00715256">
      <w:pPr>
        <w:rPr>
          <w:sz w:val="17"/>
          <w:szCs w:val="17"/>
        </w:rPr>
      </w:pPr>
    </w:p>
    <w:p w14:paraId="3519B28B" w14:textId="77777777" w:rsidR="002D027F" w:rsidRDefault="007C6AB2">
      <w:pPr>
        <w:rPr>
          <w:sz w:val="17"/>
          <w:szCs w:val="17"/>
        </w:rPr>
      </w:pPr>
      <w:r w:rsidRPr="00AA191B">
        <w:rPr>
          <w:sz w:val="17"/>
          <w:szCs w:val="17"/>
        </w:rPr>
        <w:t xml:space="preserve">                                                                                                  </w:t>
      </w:r>
      <w:r w:rsidR="002D027F">
        <w:rPr>
          <w:sz w:val="17"/>
          <w:szCs w:val="17"/>
        </w:rPr>
        <w:tab/>
      </w:r>
      <w:r w:rsidR="002D027F">
        <w:rPr>
          <w:sz w:val="17"/>
          <w:szCs w:val="17"/>
        </w:rPr>
        <w:tab/>
      </w:r>
    </w:p>
    <w:p w14:paraId="35E35F01" w14:textId="77777777" w:rsidR="00715256" w:rsidRPr="00AA191B" w:rsidRDefault="007C6AB2" w:rsidP="0080428B">
      <w:pPr>
        <w:ind w:left="5760"/>
        <w:rPr>
          <w:sz w:val="17"/>
          <w:szCs w:val="17"/>
        </w:rPr>
      </w:pPr>
      <w:r w:rsidRPr="00AA191B">
        <w:rPr>
          <w:sz w:val="17"/>
          <w:szCs w:val="17"/>
        </w:rPr>
        <w:t>________________________________________________</w:t>
      </w:r>
    </w:p>
    <w:p w14:paraId="6EC08167" w14:textId="77777777" w:rsidR="00715256" w:rsidRPr="00AA191B" w:rsidRDefault="007C6AB2">
      <w:pPr>
        <w:rPr>
          <w:sz w:val="17"/>
          <w:szCs w:val="17"/>
        </w:rPr>
      </w:pPr>
      <w:r w:rsidRPr="00AA191B">
        <w:rPr>
          <w:sz w:val="17"/>
          <w:szCs w:val="17"/>
        </w:rPr>
        <w:t xml:space="preserve">                                                                                                                                 </w:t>
      </w:r>
      <w:r w:rsidR="002D027F">
        <w:rPr>
          <w:sz w:val="17"/>
          <w:szCs w:val="17"/>
        </w:rPr>
        <w:tab/>
      </w:r>
      <w:r w:rsidR="002D027F">
        <w:rPr>
          <w:sz w:val="17"/>
          <w:szCs w:val="17"/>
        </w:rPr>
        <w:tab/>
      </w:r>
      <w:r w:rsidRPr="00AA191B">
        <w:rPr>
          <w:sz w:val="17"/>
          <w:szCs w:val="17"/>
        </w:rPr>
        <w:t>Signature of Applicant</w:t>
      </w:r>
    </w:p>
    <w:p w14:paraId="6A3136AA" w14:textId="77777777" w:rsidR="00715256" w:rsidRPr="00AA191B" w:rsidRDefault="00715256">
      <w:pPr>
        <w:rPr>
          <w:sz w:val="17"/>
          <w:szCs w:val="17"/>
        </w:rPr>
      </w:pPr>
    </w:p>
    <w:p w14:paraId="7D0B0779" w14:textId="77777777" w:rsidR="00715256" w:rsidRPr="00AA191B" w:rsidRDefault="00715256">
      <w:pPr>
        <w:rPr>
          <w:sz w:val="17"/>
          <w:szCs w:val="17"/>
        </w:rPr>
      </w:pPr>
    </w:p>
    <w:p w14:paraId="2B2AA67E" w14:textId="505EB353" w:rsidR="00715256" w:rsidRPr="00AA191B" w:rsidRDefault="007C6AB2">
      <w:pPr>
        <w:rPr>
          <w:sz w:val="17"/>
          <w:szCs w:val="17"/>
        </w:rPr>
      </w:pPr>
      <w:r w:rsidRPr="00AA191B">
        <w:rPr>
          <w:sz w:val="17"/>
          <w:szCs w:val="17"/>
        </w:rPr>
        <w:t xml:space="preserve">          Sworn before me on this ________ day of __________________,</w:t>
      </w:r>
      <w:r w:rsidR="00923440">
        <w:rPr>
          <w:sz w:val="17"/>
          <w:szCs w:val="17"/>
        </w:rPr>
        <w:t xml:space="preserve">  </w:t>
      </w:r>
      <w:r w:rsidRPr="00AA191B">
        <w:rPr>
          <w:sz w:val="17"/>
          <w:szCs w:val="17"/>
        </w:rPr>
        <w:t>20</w:t>
      </w:r>
      <w:r w:rsidR="00D63ECB">
        <w:rPr>
          <w:sz w:val="17"/>
          <w:szCs w:val="17"/>
        </w:rPr>
        <w:t>2</w:t>
      </w:r>
      <w:r w:rsidR="00EB02BD">
        <w:rPr>
          <w:sz w:val="17"/>
          <w:szCs w:val="17"/>
        </w:rPr>
        <w:t>3</w:t>
      </w:r>
      <w:r w:rsidR="002D027F">
        <w:rPr>
          <w:sz w:val="17"/>
          <w:szCs w:val="17"/>
        </w:rPr>
        <w:t xml:space="preserve"> </w:t>
      </w:r>
      <w:r w:rsidRPr="00AA191B">
        <w:rPr>
          <w:sz w:val="17"/>
          <w:szCs w:val="17"/>
        </w:rPr>
        <w:t>, at ___________________________________</w:t>
      </w:r>
    </w:p>
    <w:p w14:paraId="1E41FB3B" w14:textId="77777777" w:rsidR="00715256" w:rsidRPr="00AA191B" w:rsidRDefault="007C6AB2">
      <w:pPr>
        <w:rPr>
          <w:sz w:val="17"/>
          <w:szCs w:val="17"/>
        </w:rPr>
      </w:pPr>
      <w:r w:rsidRPr="00AA191B">
        <w:rPr>
          <w:sz w:val="17"/>
          <w:szCs w:val="17"/>
        </w:rPr>
        <w:t xml:space="preserve">     </w:t>
      </w:r>
      <w:r w:rsidR="00923440">
        <w:rPr>
          <w:sz w:val="17"/>
          <w:szCs w:val="17"/>
        </w:rPr>
        <w:t xml:space="preserve"> </w:t>
      </w:r>
    </w:p>
    <w:p w14:paraId="644FB689" w14:textId="77777777" w:rsidR="00715256" w:rsidRPr="00AA191B" w:rsidRDefault="007C6AB2">
      <w:pPr>
        <w:rPr>
          <w:sz w:val="17"/>
          <w:szCs w:val="17"/>
        </w:rPr>
      </w:pPr>
      <w:r w:rsidRPr="00AA191B">
        <w:rPr>
          <w:sz w:val="17"/>
          <w:szCs w:val="17"/>
        </w:rPr>
        <w:t xml:space="preserve">          in the County of _____________________________, Province of Nova Scotia.</w:t>
      </w:r>
    </w:p>
    <w:p w14:paraId="611A9722" w14:textId="77777777" w:rsidR="00715256" w:rsidRDefault="00715256">
      <w:pPr>
        <w:rPr>
          <w:sz w:val="17"/>
          <w:szCs w:val="17"/>
        </w:rPr>
      </w:pPr>
    </w:p>
    <w:p w14:paraId="5424ECBC" w14:textId="77777777" w:rsidR="002D027F" w:rsidRPr="00AA191B" w:rsidRDefault="002D027F">
      <w:pPr>
        <w:rPr>
          <w:sz w:val="17"/>
          <w:szCs w:val="17"/>
        </w:rPr>
      </w:pPr>
    </w:p>
    <w:p w14:paraId="279ACC07" w14:textId="77777777" w:rsidR="00715256" w:rsidRPr="00AA191B" w:rsidRDefault="007C6AB2">
      <w:pPr>
        <w:rPr>
          <w:sz w:val="17"/>
          <w:szCs w:val="17"/>
        </w:rPr>
      </w:pPr>
      <w:r w:rsidRPr="00AA191B">
        <w:rPr>
          <w:sz w:val="17"/>
          <w:szCs w:val="17"/>
        </w:rPr>
        <w:t xml:space="preserve">                                                                                                                     ________________________________________</w:t>
      </w:r>
    </w:p>
    <w:p w14:paraId="7891F950" w14:textId="77777777" w:rsidR="00715256" w:rsidRPr="00AA191B" w:rsidRDefault="007C6AB2">
      <w:pPr>
        <w:rPr>
          <w:sz w:val="17"/>
          <w:szCs w:val="17"/>
        </w:rPr>
      </w:pPr>
      <w:r w:rsidRPr="00AA191B">
        <w:rPr>
          <w:sz w:val="17"/>
          <w:szCs w:val="17"/>
        </w:rPr>
        <w:t xml:space="preserve">                                                                                                                           Commissioner of Oaths/Justice of the Peace</w:t>
      </w:r>
    </w:p>
    <w:p w14:paraId="13166AED" w14:textId="77777777" w:rsidR="00715256" w:rsidRPr="00AA191B" w:rsidRDefault="00715256">
      <w:pPr>
        <w:rPr>
          <w:sz w:val="17"/>
          <w:szCs w:val="17"/>
        </w:rPr>
      </w:pPr>
    </w:p>
    <w:p w14:paraId="5E10B91F" w14:textId="77777777" w:rsidR="00715256" w:rsidRPr="00AA191B" w:rsidRDefault="00715256">
      <w:pPr>
        <w:rPr>
          <w:sz w:val="17"/>
          <w:szCs w:val="17"/>
        </w:rPr>
      </w:pPr>
    </w:p>
    <w:p w14:paraId="429ACEDA" w14:textId="77777777" w:rsidR="00F13EC9" w:rsidRDefault="00F13EC9" w:rsidP="000E5246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 NOT sign the application before it has been witnessed</w:t>
      </w:r>
    </w:p>
    <w:p w14:paraId="47FE4CF3" w14:textId="4882D1DF" w:rsidR="00715256" w:rsidRPr="00AA191B" w:rsidRDefault="007C6AB2" w:rsidP="000E5246">
      <w:pPr>
        <w:rPr>
          <w:b/>
          <w:sz w:val="17"/>
          <w:szCs w:val="17"/>
        </w:rPr>
      </w:pPr>
      <w:r w:rsidRPr="00AA191B">
        <w:rPr>
          <w:b/>
          <w:sz w:val="17"/>
          <w:szCs w:val="17"/>
        </w:rPr>
        <w:t>Attach income verification to application: (copy of Income Tax Assessment from the Canada Revenue Agency</w:t>
      </w:r>
      <w:r w:rsidR="000E5246" w:rsidRPr="00AA191B">
        <w:rPr>
          <w:b/>
          <w:sz w:val="17"/>
          <w:szCs w:val="17"/>
        </w:rPr>
        <w:t xml:space="preserve"> </w:t>
      </w:r>
      <w:r w:rsidR="000E5246" w:rsidRPr="00AA191B">
        <w:rPr>
          <w:b/>
          <w:sz w:val="17"/>
          <w:szCs w:val="17"/>
          <w:u w:val="single"/>
        </w:rPr>
        <w:t>along</w:t>
      </w:r>
      <w:r w:rsidR="000E5246" w:rsidRPr="00AA191B">
        <w:rPr>
          <w:b/>
          <w:sz w:val="17"/>
          <w:szCs w:val="17"/>
        </w:rPr>
        <w:t xml:space="preserve"> with Page 1</w:t>
      </w:r>
      <w:r w:rsidR="002D027F">
        <w:rPr>
          <w:b/>
          <w:sz w:val="17"/>
          <w:szCs w:val="17"/>
        </w:rPr>
        <w:t xml:space="preserve"> and 2</w:t>
      </w:r>
      <w:r w:rsidR="000E5246" w:rsidRPr="00AA191B">
        <w:rPr>
          <w:b/>
          <w:sz w:val="17"/>
          <w:szCs w:val="17"/>
        </w:rPr>
        <w:t xml:space="preserve"> of your 20</w:t>
      </w:r>
      <w:r w:rsidR="003C33D6">
        <w:rPr>
          <w:b/>
          <w:sz w:val="17"/>
          <w:szCs w:val="17"/>
        </w:rPr>
        <w:t>2</w:t>
      </w:r>
      <w:r w:rsidR="00EB02BD">
        <w:rPr>
          <w:b/>
          <w:sz w:val="17"/>
          <w:szCs w:val="17"/>
        </w:rPr>
        <w:t>2</w:t>
      </w:r>
      <w:r w:rsidR="000E5246" w:rsidRPr="00AA191B">
        <w:rPr>
          <w:b/>
          <w:sz w:val="17"/>
          <w:szCs w:val="17"/>
        </w:rPr>
        <w:t xml:space="preserve"> Income Tax Return</w:t>
      </w:r>
      <w:r w:rsidRPr="00AA191B">
        <w:rPr>
          <w:b/>
          <w:sz w:val="17"/>
          <w:szCs w:val="17"/>
        </w:rPr>
        <w:t>.)</w:t>
      </w:r>
    </w:p>
    <w:p w14:paraId="01DAD242" w14:textId="77777777" w:rsidR="0080428B" w:rsidRDefault="0080428B" w:rsidP="0080428B">
      <w:pPr>
        <w:rPr>
          <w:b/>
          <w:sz w:val="21"/>
          <w:szCs w:val="21"/>
        </w:rPr>
      </w:pPr>
    </w:p>
    <w:p w14:paraId="42C0E87F" w14:textId="77777777" w:rsidR="00747925" w:rsidRDefault="00747925" w:rsidP="0080428B">
      <w:pPr>
        <w:rPr>
          <w:b/>
          <w:sz w:val="21"/>
          <w:szCs w:val="21"/>
        </w:rPr>
      </w:pPr>
    </w:p>
    <w:p w14:paraId="7DA424A8" w14:textId="77777777" w:rsidR="00F1084F" w:rsidRDefault="0080428B" w:rsidP="0080428B">
      <w:pPr>
        <w:rPr>
          <w:sz w:val="17"/>
          <w:szCs w:val="17"/>
        </w:rPr>
      </w:pPr>
      <w:r>
        <w:rPr>
          <w:sz w:val="17"/>
          <w:szCs w:val="17"/>
        </w:rPr>
        <w:t>Property AAN # _</w:t>
      </w:r>
      <w:r w:rsidRPr="0080428B">
        <w:rPr>
          <w:sz w:val="17"/>
          <w:szCs w:val="17"/>
        </w:rPr>
        <w:t>__________________</w:t>
      </w:r>
      <w:r>
        <w:rPr>
          <w:sz w:val="17"/>
          <w:szCs w:val="17"/>
        </w:rPr>
        <w:t xml:space="preserve">               Amount of Exemption granted </w:t>
      </w:r>
      <w:r w:rsidRPr="0080428B">
        <w:rPr>
          <w:sz w:val="17"/>
          <w:szCs w:val="17"/>
        </w:rPr>
        <w:t xml:space="preserve">$  </w:t>
      </w:r>
      <w:r>
        <w:rPr>
          <w:sz w:val="17"/>
          <w:szCs w:val="17"/>
        </w:rPr>
        <w:t>_</w:t>
      </w:r>
      <w:r w:rsidRPr="0080428B">
        <w:rPr>
          <w:sz w:val="17"/>
          <w:szCs w:val="17"/>
        </w:rPr>
        <w:t xml:space="preserve">__________________          </w:t>
      </w:r>
    </w:p>
    <w:p w14:paraId="1D1F2DAE" w14:textId="77777777" w:rsidR="00687108" w:rsidRDefault="0080428B" w:rsidP="0080428B">
      <w:pPr>
        <w:rPr>
          <w:sz w:val="17"/>
          <w:szCs w:val="17"/>
        </w:rPr>
      </w:pPr>
      <w:r w:rsidRPr="0080428B">
        <w:rPr>
          <w:sz w:val="17"/>
          <w:szCs w:val="17"/>
        </w:rPr>
        <w:t xml:space="preserve">  </w:t>
      </w:r>
    </w:p>
    <w:p w14:paraId="50282E5F" w14:textId="4D16F2D9" w:rsidR="00687108" w:rsidRDefault="00687108" w:rsidP="00F1084F">
      <w:pPr>
        <w:ind w:left="360"/>
        <w:rPr>
          <w:rFonts w:ascii="Arial" w:hAnsi="Arial"/>
          <w:b/>
        </w:rPr>
      </w:pPr>
      <w:r>
        <w:rPr>
          <w:rFonts w:ascii="Arial" w:hAnsi="Arial"/>
        </w:rPr>
        <w:t>Please complete and return this form to the Town of Annapolis Royal, P.O. Box 310, 285 St. George</w:t>
      </w:r>
      <w:r w:rsidR="000A6CA7">
        <w:rPr>
          <w:rFonts w:ascii="Arial" w:hAnsi="Arial"/>
        </w:rPr>
        <w:t xml:space="preserve"> Street, Annapolis Royal, NS B0S</w:t>
      </w:r>
      <w:r>
        <w:rPr>
          <w:rFonts w:ascii="Arial" w:hAnsi="Arial"/>
        </w:rPr>
        <w:t xml:space="preserve"> 1A0,</w:t>
      </w:r>
      <w:r w:rsidR="00747925">
        <w:rPr>
          <w:rFonts w:ascii="Arial" w:hAnsi="Arial"/>
        </w:rPr>
        <w:t xml:space="preserve">       </w:t>
      </w:r>
      <w:r w:rsidR="00F1084F" w:rsidRPr="00747925">
        <w:rPr>
          <w:rFonts w:ascii="Arial" w:hAnsi="Arial"/>
          <w:b/>
          <w:u w:val="single"/>
        </w:rPr>
        <w:t>Deadline for filing application</w:t>
      </w:r>
      <w:r w:rsidR="00F1084F" w:rsidRPr="00747925">
        <w:rPr>
          <w:rFonts w:ascii="Arial" w:hAnsi="Arial"/>
          <w:u w:val="single"/>
        </w:rPr>
        <w:t xml:space="preserve"> - </w:t>
      </w:r>
      <w:r w:rsidRPr="00747925">
        <w:rPr>
          <w:rFonts w:ascii="Arial" w:hAnsi="Arial"/>
          <w:b/>
          <w:u w:val="single"/>
        </w:rPr>
        <w:t>May 31, 20</w:t>
      </w:r>
      <w:r w:rsidR="00D63ECB">
        <w:rPr>
          <w:rFonts w:ascii="Arial" w:hAnsi="Arial"/>
          <w:b/>
          <w:u w:val="single"/>
        </w:rPr>
        <w:t>2</w:t>
      </w:r>
      <w:r w:rsidR="00EB02BD">
        <w:rPr>
          <w:rFonts w:ascii="Arial" w:hAnsi="Arial"/>
          <w:b/>
          <w:u w:val="single"/>
        </w:rPr>
        <w:t>3</w:t>
      </w:r>
      <w:r w:rsidRPr="00747925">
        <w:rPr>
          <w:rFonts w:ascii="Arial" w:hAnsi="Arial"/>
          <w:b/>
          <w:u w:val="single"/>
        </w:rPr>
        <w:t>.</w:t>
      </w:r>
    </w:p>
    <w:sectPr w:rsidR="00687108" w:rsidSect="007C1759">
      <w:footerReference w:type="default" r:id="rId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C49B" w14:textId="77777777" w:rsidR="005C428A" w:rsidRPr="00AA191B" w:rsidRDefault="005C428A" w:rsidP="00700D7D">
      <w:pPr>
        <w:rPr>
          <w:sz w:val="17"/>
          <w:szCs w:val="17"/>
        </w:rPr>
      </w:pPr>
      <w:r w:rsidRPr="00AA191B">
        <w:rPr>
          <w:sz w:val="17"/>
          <w:szCs w:val="17"/>
        </w:rPr>
        <w:separator/>
      </w:r>
    </w:p>
  </w:endnote>
  <w:endnote w:type="continuationSeparator" w:id="0">
    <w:p w14:paraId="4F027BC5" w14:textId="77777777" w:rsidR="005C428A" w:rsidRPr="00AA191B" w:rsidRDefault="005C428A" w:rsidP="00700D7D">
      <w:pPr>
        <w:rPr>
          <w:sz w:val="17"/>
          <w:szCs w:val="17"/>
        </w:rPr>
      </w:pPr>
      <w:r w:rsidRPr="00AA191B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DACB" w14:textId="77777777" w:rsidR="00003887" w:rsidRPr="00AA191B" w:rsidRDefault="00EB02BD">
    <w:pPr>
      <w:pStyle w:val="Footer"/>
      <w:rPr>
        <w:sz w:val="17"/>
        <w:szCs w:val="17"/>
      </w:rPr>
    </w:pPr>
    <w:fldSimple w:instr=" FILENAME  \p  \* MERGEFORMAT ">
      <w:r w:rsidR="00643A4C" w:rsidRPr="00643A4C">
        <w:rPr>
          <w:noProof/>
          <w:sz w:val="17"/>
          <w:szCs w:val="17"/>
        </w:rPr>
        <w:t>C</w:t>
      </w:r>
      <w:r w:rsidR="00643A4C">
        <w:rPr>
          <w:noProof/>
        </w:rPr>
        <w:t>:\Users\mrobinson\Desktop\Request for Decision\Tax Reduction Form.docx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DB43" w14:textId="77777777" w:rsidR="005C428A" w:rsidRPr="00AA191B" w:rsidRDefault="005C428A" w:rsidP="00700D7D">
      <w:pPr>
        <w:rPr>
          <w:sz w:val="17"/>
          <w:szCs w:val="17"/>
        </w:rPr>
      </w:pPr>
      <w:r w:rsidRPr="00AA191B">
        <w:rPr>
          <w:sz w:val="17"/>
          <w:szCs w:val="17"/>
        </w:rPr>
        <w:separator/>
      </w:r>
    </w:p>
  </w:footnote>
  <w:footnote w:type="continuationSeparator" w:id="0">
    <w:p w14:paraId="2434C1C8" w14:textId="77777777" w:rsidR="005C428A" w:rsidRPr="00AA191B" w:rsidRDefault="005C428A" w:rsidP="00700D7D">
      <w:pPr>
        <w:rPr>
          <w:sz w:val="17"/>
          <w:szCs w:val="17"/>
        </w:rPr>
      </w:pPr>
      <w:r w:rsidRPr="00AA191B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46F86682"/>
    <w:multiLevelType w:val="singleLevel"/>
    <w:tmpl w:val="B49A10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 w15:restartNumberingAfterBreak="0">
    <w:nsid w:val="4DCD7B7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 w15:restartNumberingAfterBreak="0">
    <w:nsid w:val="58BC75B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7BD26F5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437988994">
    <w:abstractNumId w:val="3"/>
  </w:num>
  <w:num w:numId="2" w16cid:durableId="1003359581">
    <w:abstractNumId w:val="2"/>
  </w:num>
  <w:num w:numId="3" w16cid:durableId="1296182027">
    <w:abstractNumId w:val="4"/>
  </w:num>
  <w:num w:numId="4" w16cid:durableId="253713745">
    <w:abstractNumId w:val="1"/>
  </w:num>
  <w:num w:numId="5" w16cid:durableId="120317613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8A"/>
    <w:rsid w:val="00003887"/>
    <w:rsid w:val="00097DCF"/>
    <w:rsid w:val="000A2352"/>
    <w:rsid w:val="000A6CA7"/>
    <w:rsid w:val="000E5246"/>
    <w:rsid w:val="00150722"/>
    <w:rsid w:val="001A6727"/>
    <w:rsid w:val="00221B06"/>
    <w:rsid w:val="002A42E2"/>
    <w:rsid w:val="002D027F"/>
    <w:rsid w:val="003C33D6"/>
    <w:rsid w:val="003F5D1F"/>
    <w:rsid w:val="004712CA"/>
    <w:rsid w:val="00481193"/>
    <w:rsid w:val="005178DC"/>
    <w:rsid w:val="005C428A"/>
    <w:rsid w:val="00617813"/>
    <w:rsid w:val="00643A4C"/>
    <w:rsid w:val="00655A33"/>
    <w:rsid w:val="00686A5B"/>
    <w:rsid w:val="00687108"/>
    <w:rsid w:val="00700D7D"/>
    <w:rsid w:val="00715256"/>
    <w:rsid w:val="00726277"/>
    <w:rsid w:val="00747925"/>
    <w:rsid w:val="00783C14"/>
    <w:rsid w:val="007A3778"/>
    <w:rsid w:val="007C1759"/>
    <w:rsid w:val="007C6AB2"/>
    <w:rsid w:val="007D0937"/>
    <w:rsid w:val="0080428B"/>
    <w:rsid w:val="00923440"/>
    <w:rsid w:val="009716DD"/>
    <w:rsid w:val="00A23E5B"/>
    <w:rsid w:val="00A76AE5"/>
    <w:rsid w:val="00A80E00"/>
    <w:rsid w:val="00A91A4B"/>
    <w:rsid w:val="00AA191B"/>
    <w:rsid w:val="00CB42F8"/>
    <w:rsid w:val="00D05B45"/>
    <w:rsid w:val="00D15C45"/>
    <w:rsid w:val="00D63ECB"/>
    <w:rsid w:val="00D76224"/>
    <w:rsid w:val="00DA061C"/>
    <w:rsid w:val="00DE2C98"/>
    <w:rsid w:val="00DF7DA1"/>
    <w:rsid w:val="00E86A8A"/>
    <w:rsid w:val="00EB02BD"/>
    <w:rsid w:val="00EC4413"/>
    <w:rsid w:val="00EF4C33"/>
    <w:rsid w:val="00EF7BAA"/>
    <w:rsid w:val="00F1084F"/>
    <w:rsid w:val="00F116DA"/>
    <w:rsid w:val="00F1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2B636"/>
  <w15:docId w15:val="{38112790-3824-48E5-920B-855BA009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56"/>
  </w:style>
  <w:style w:type="paragraph" w:styleId="Heading3">
    <w:name w:val="heading 3"/>
    <w:basedOn w:val="Normal"/>
    <w:next w:val="Normal"/>
    <w:link w:val="Heading3Char"/>
    <w:semiHidden/>
    <w:unhideWhenUsed/>
    <w:qFormat/>
    <w:rsid w:val="00687108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0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D7D"/>
  </w:style>
  <w:style w:type="paragraph" w:styleId="Footer">
    <w:name w:val="footer"/>
    <w:basedOn w:val="Normal"/>
    <w:link w:val="FooterChar"/>
    <w:uiPriority w:val="99"/>
    <w:semiHidden/>
    <w:unhideWhenUsed/>
    <w:rsid w:val="00700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D7D"/>
  </w:style>
  <w:style w:type="paragraph" w:styleId="ListParagraph">
    <w:name w:val="List Paragraph"/>
    <w:basedOn w:val="Normal"/>
    <w:uiPriority w:val="34"/>
    <w:qFormat/>
    <w:rsid w:val="002D02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68710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binson\AppData\Local\Microsoft\Windows\Temporary%20Internet%20Files\Content.Outlook\V6RRG1TN\TAX%20EXEMPTION%20APPLICATION%20FORM%20%202014-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9476-5D5A-4943-AB58-B8C5F1D9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TAX EXEMPTION APPLICATION FORM  2014-15</Template>
  <TotalTime>6</TotalTime>
  <Pages>1</Pages>
  <Words>337</Words>
  <Characters>4506</Characters>
  <Application>Microsoft Office Word</Application>
  <DocSecurity>4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2005/2006</vt:lpstr>
    </vt:vector>
  </TitlesOfParts>
  <Company>Microsoft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2005/2006</dc:title>
  <dc:creator>Melony Robinson</dc:creator>
  <cp:lastModifiedBy>Krista Grear</cp:lastModifiedBy>
  <cp:revision>2</cp:revision>
  <cp:lastPrinted>2017-03-15T13:36:00Z</cp:lastPrinted>
  <dcterms:created xsi:type="dcterms:W3CDTF">2023-01-17T18:57:00Z</dcterms:created>
  <dcterms:modified xsi:type="dcterms:W3CDTF">2023-01-17T18:57:00Z</dcterms:modified>
</cp:coreProperties>
</file>